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1E" w:rsidRDefault="00B97D18">
      <w:pPr>
        <w:rPr>
          <w:b/>
        </w:rPr>
      </w:pPr>
      <w:r>
        <w:rPr>
          <w:b/>
        </w:rPr>
        <w:t xml:space="preserve">LOCAL LLF FACILITATION TRAINING </w:t>
      </w:r>
    </w:p>
    <w:p w:rsidR="00D1521E" w:rsidRDefault="00B97D18">
      <w:r>
        <w:t>Led by Colin Wilson Assisted by Rachel Monie &amp;</w:t>
      </w:r>
      <w:r>
        <w:t xml:space="preserve"> Steve Robinson</w:t>
      </w:r>
    </w:p>
    <w:p w:rsidR="00D1521E" w:rsidRDefault="00B97D18">
      <w:r>
        <w:t xml:space="preserve">These sessions are designed for people who will train others, using the handouts and PowerPoints that will be provided. </w:t>
      </w:r>
      <w:bookmarkStart w:id="0" w:name="_GoBack"/>
      <w:bookmarkEnd w:id="0"/>
    </w:p>
    <w:p w:rsidR="00D1521E" w:rsidRDefault="00B97D18">
      <w:r>
        <w:t>23</w:t>
      </w:r>
      <w:r>
        <w:rPr>
          <w:vertAlign w:val="superscript"/>
        </w:rPr>
        <w:t>rd</w:t>
      </w:r>
      <w:r>
        <w:t xml:space="preserve"> March Tuesday 2-4pm </w:t>
      </w:r>
    </w:p>
    <w:p w:rsidR="00D1521E" w:rsidRDefault="00B97D18">
      <w:r>
        <w:t>23</w:t>
      </w:r>
      <w:r>
        <w:rPr>
          <w:vertAlign w:val="superscript"/>
        </w:rPr>
        <w:t>rd</w:t>
      </w:r>
      <w:r>
        <w:t xml:space="preserve"> March Tuesday 7-9pm </w:t>
      </w:r>
    </w:p>
    <w:p w:rsidR="00D1521E" w:rsidRDefault="00D1521E"/>
    <w:p w:rsidR="00D1521E" w:rsidRDefault="00B97D18">
      <w:pPr>
        <w:rPr>
          <w:b/>
        </w:rPr>
      </w:pPr>
      <w:r>
        <w:rPr>
          <w:b/>
        </w:rPr>
        <w:t xml:space="preserve">NATIONAL LLF FACILITATION TRAINING </w:t>
      </w:r>
    </w:p>
    <w:p w:rsidR="00D1521E" w:rsidRDefault="00B97D18">
      <w:r>
        <w:t>The sessions will be online wi</w:t>
      </w:r>
      <w:r>
        <w:t xml:space="preserve">th a minimum of 6 and maximum of 18 participants. </w:t>
      </w:r>
    </w:p>
    <w:p w:rsidR="00D1521E" w:rsidRDefault="00B97D18">
      <w:r>
        <w:t xml:space="preserve">To register for a session, please email Georgie Morgan: </w:t>
      </w:r>
      <w:hyperlink r:id="rId7" w:history="1">
        <w:r>
          <w:rPr>
            <w:rStyle w:val="Hyperlink"/>
          </w:rPr>
          <w:t>georgina.morgan@lambethpalace.org.uk</w:t>
        </w:r>
      </w:hyperlink>
      <w:r>
        <w:t xml:space="preserve"> </w:t>
      </w:r>
    </w:p>
    <w:p w:rsidR="00D1521E" w:rsidRDefault="00B97D18">
      <w:r>
        <w:t xml:space="preserve">Date Day Time </w:t>
      </w:r>
    </w:p>
    <w:p w:rsidR="00D1521E" w:rsidRDefault="00B97D18">
      <w:r>
        <w:t xml:space="preserve">9 March Tuesday 2 to 5 pm </w:t>
      </w:r>
    </w:p>
    <w:p w:rsidR="00D1521E" w:rsidRDefault="00B97D18">
      <w:r>
        <w:t>11 March</w:t>
      </w:r>
      <w:r>
        <w:t xml:space="preserve"> Thursday 6 to 8 pm </w:t>
      </w:r>
    </w:p>
    <w:p w:rsidR="00D1521E" w:rsidRDefault="00B97D18">
      <w:r>
        <w:t xml:space="preserve">15 March Monday 10 am to 1 pm </w:t>
      </w:r>
    </w:p>
    <w:p w:rsidR="00D1521E" w:rsidRDefault="00B97D18">
      <w:r>
        <w:t xml:space="preserve">18 March Thursday 2 to 4 pm </w:t>
      </w:r>
    </w:p>
    <w:p w:rsidR="00D1521E" w:rsidRDefault="00B97D18">
      <w:r>
        <w:t xml:space="preserve">30 March Tuesday 11 am to 1 pm </w:t>
      </w:r>
    </w:p>
    <w:p w:rsidR="00D1521E" w:rsidRDefault="00B97D18">
      <w:r>
        <w:t xml:space="preserve">15 April Thursday 11 am to 1 pm </w:t>
      </w:r>
    </w:p>
    <w:p w:rsidR="00D1521E" w:rsidRDefault="00B97D18">
      <w:r>
        <w:t xml:space="preserve">20 April Tuesday 2 to 5 pm </w:t>
      </w:r>
    </w:p>
    <w:p w:rsidR="00D1521E" w:rsidRDefault="00B97D18">
      <w:r>
        <w:t xml:space="preserve">4 May Tuesday 6 to 8 pm </w:t>
      </w:r>
    </w:p>
    <w:p w:rsidR="00D1521E" w:rsidRDefault="00B97D18">
      <w:r>
        <w:t xml:space="preserve">5 May Wednesday 2 to 5 pm </w:t>
      </w:r>
    </w:p>
    <w:p w:rsidR="00D1521E" w:rsidRDefault="00B97D18">
      <w:r>
        <w:t xml:space="preserve">8 June Tuesday 4 to 6 pm </w:t>
      </w:r>
    </w:p>
    <w:p w:rsidR="00D1521E" w:rsidRDefault="00B97D18">
      <w:r>
        <w:t xml:space="preserve">22 </w:t>
      </w:r>
      <w:r>
        <w:t>June Tuesday 2 to 4 pm</w:t>
      </w:r>
    </w:p>
    <w:sectPr w:rsidR="00D1521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18" w:rsidRDefault="00B97D18">
      <w:pPr>
        <w:spacing w:after="0" w:line="240" w:lineRule="auto"/>
      </w:pPr>
      <w:r>
        <w:separator/>
      </w:r>
    </w:p>
  </w:endnote>
  <w:endnote w:type="continuationSeparator" w:id="0">
    <w:p w:rsidR="00B97D18" w:rsidRDefault="00B9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18" w:rsidRDefault="00B97D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7D18" w:rsidRDefault="00B9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21E"/>
    <w:rsid w:val="00696578"/>
    <w:rsid w:val="00B97D18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ina.morgan@lambethpalac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Wison</dc:creator>
  <cp:lastModifiedBy>Colin Wison</cp:lastModifiedBy>
  <cp:revision>2</cp:revision>
  <dcterms:created xsi:type="dcterms:W3CDTF">2021-03-05T07:35:00Z</dcterms:created>
  <dcterms:modified xsi:type="dcterms:W3CDTF">2021-03-05T07:35:00Z</dcterms:modified>
</cp:coreProperties>
</file>